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Twoje imię i nazwisko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e-mail, telefon</w:t>
      </w:r>
    </w:p>
    <w:p>
      <w:pPr>
        <w:pStyle w:val="Normal"/>
        <w:jc w:val="both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8"/>
        </w:rPr>
        <w:t>Tytuł artykułu</w:t>
      </w:r>
    </w:p>
    <w:p>
      <w:pPr>
        <w:pStyle w:val="Normal"/>
        <w:jc w:val="both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Lead – krótki akapit zachęcający do przeczytania artykułu. Ma przyciągnąć uwagę i dać ogólne pojęcie, o czym będzie mowa w tekście. Dobrym pomysłem jest skondensowanie głównych tez artykułu, a nawet wniosków, które rozwiniesz w tekście. Według ekspertów powinien składać się z 2-3 zdań lub ok. 25 wyrazów.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Wstęp</w:t>
      </w:r>
      <w:r>
        <w:rPr>
          <w:rFonts w:ascii="Times New Roman" w:hAnsi="Times New Roman"/>
        </w:rPr>
        <w:t xml:space="preserve"> </w:t>
        <w:br/>
        <w:t>3-5 zdań wprowadzających w tematykę artykułu. Nie pisz górnolotnie, nie przechodź od ogółu do szczegółu, zrezygnuj z ogólnych stwierdzeń i refleksji. Skup się na konkretach i zatrzymaj uwagę czytających.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Rozwinięcie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na najważniejszą treść artykułu. Pisz prosto i konkretnie, tak jakby odbiorcą była znana ci osoba, która jeszcze nic nie wie o tym temacie. Staraj się pokazać, dlaczego uważasz te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właśnie pomysł lub zagadnienie za interesujące i warte ponownego wykorzystania.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Zadbaj o czytelność tekstu: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podziel treść na w miarę równe akapity;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używaj wypunktowania;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wymyślaj nagłówki;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dodaj przypis, jeśli to konieczne;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jeśli masz jakąś ciekawostkę lub poradę, które nie pasują do tekstu, zaznacz, że mają się znaleźć w ramce.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ma dolnego ani górnego limitu objętości artykułu – pisz do wyczerpania tematu.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Podsumowanie i wnioski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koniec podsumuj treść artykułu i wyciągnij 1-2 najważniejsze wnioski. Spróbuj potraktować temat krytycznie (w znaczeniu konstruktywnym) – być może np. podczas wydarzenia pojawiły się jakieś trudności, których można w przyszłości uniknąć, lub widzisz pole do poprawy lub dalszego rozwijania pomysłu? Jesteś w swoim temacie ekspertem –wiedza płynąca z doświadczenia to najcenniejsze, co dajesz czytelnikom!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Twoje imię i nazwisko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Miasto, pełna nazwa biblioteki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Opisy zdjęć</w:t>
      </w:r>
      <w:r>
        <w:rPr>
          <w:rFonts w:ascii="Times New Roman" w:hAnsi="Times New Roman"/>
        </w:rPr>
        <w:br/>
        <w:t>Na dole artykułu wymień 2-3 zdjęcia, które mają być użyte w artykule (prześlij je w osobnych plikach!), i zaproponuj krótkie podpisy.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Bibliografia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odwołujesz się w artykule wprost do jakichś źródeł lub wykorzystujesz konkretne książki, załącz je w bibliografii według poniższego wzoru: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Książka jednego autora: Mikołajewski Jarosław, </w:t>
      </w:r>
      <w:r>
        <w:rPr>
          <w:rFonts w:ascii="Times New Roman" w:hAnsi="Times New Roman"/>
          <w:i/>
        </w:rPr>
        <w:t xml:space="preserve">Wędrówka Nabu, </w:t>
      </w:r>
      <w:r>
        <w:rPr>
          <w:rFonts w:ascii="Times New Roman" w:hAnsi="Times New Roman"/>
        </w:rPr>
        <w:t>Kraków: Austeria, 2016, ISBN: 978-83-7866-058-3.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Rozdział lub część książki: Joanna Haręża, </w:t>
      </w:r>
      <w:r>
        <w:rPr>
          <w:rFonts w:ascii="Times New Roman" w:hAnsi="Times New Roman"/>
          <w:i/>
        </w:rPr>
        <w:t xml:space="preserve">Jak kruk spotkał zło </w:t>
      </w:r>
      <w:r>
        <w:rPr>
          <w:rFonts w:ascii="Times New Roman" w:hAnsi="Times New Roman"/>
        </w:rPr>
        <w:t xml:space="preserve">[w:] </w:t>
      </w:r>
      <w:r>
        <w:rPr>
          <w:rFonts w:ascii="Times New Roman" w:hAnsi="Times New Roman"/>
          <w:i/>
        </w:rPr>
        <w:t xml:space="preserve">Kruk między innymi, </w:t>
      </w:r>
      <w:r>
        <w:rPr>
          <w:rFonts w:ascii="Times New Roman" w:hAnsi="Times New Roman"/>
        </w:rPr>
        <w:t>Warszwa: Ezop, 2008.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Artykuł w czasopiśmie: Kaleta Ewa, </w:t>
      </w:r>
      <w:r>
        <w:rPr>
          <w:rFonts w:ascii="Times New Roman" w:hAnsi="Times New Roman"/>
          <w:i/>
        </w:rPr>
        <w:t xml:space="preserve">Jedz kebab i nie bij, </w:t>
      </w:r>
      <w:r>
        <w:rPr>
          <w:rFonts w:ascii="Times New Roman" w:hAnsi="Times New Roman"/>
        </w:rPr>
        <w:t>„Duży Format” 16.01.2017, s. 4-5.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Strona internetowa: Wyzwanie Rzecznika Praw Dziecka, http://wyzwanierpd.pl/ (dostęp: 10.09.2017).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b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WZÓR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6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005f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a45cd0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a45cd0"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a45cd0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rsid w:val="00a45cd0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99"/>
    <w:qFormat/>
    <w:rsid w:val="0051122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LibreOffice/6.0.3.2$MacOSX_X86_64 LibreOffice_project/8f48d515416608e3a835360314dac7e47fd0b821</Application>
  <Pages>2</Pages>
  <Words>343</Words>
  <Characters>2052</Characters>
  <CharactersWithSpaces>2370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2018-04-18T07:47:00Z</dcterms:created>
  <dc:creator>Barbara Morawiec</dc:creator>
  <dc:description/>
  <dc:language>pl-PL</dc:language>
  <cp:lastModifiedBy/>
  <cp:lastPrinted>2017-02-17T11:10:00Z</cp:lastPrinted>
  <dcterms:modified xsi:type="dcterms:W3CDTF">2018-04-27T11:37:10Z</dcterms:modified>
  <cp:revision>3</cp:revision>
  <dc:subject/>
  <dc:title>Twoje imię i nazwisko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